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4976" w:rsidRPr="00DB4976" w:rsidTr="00DB497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976" w:rsidRPr="00DB4976" w:rsidRDefault="00DB4976" w:rsidP="00DB497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B497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976" w:rsidRPr="00DB4976" w:rsidRDefault="00DB4976" w:rsidP="00DB497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4976" w:rsidRPr="00DB4976" w:rsidTr="00DB497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B4976" w:rsidRPr="00DB4976" w:rsidTr="00DB497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4976" w:rsidRPr="00DB4976" w:rsidTr="00DB49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sz w:val="24"/>
                <w:szCs w:val="24"/>
                <w:lang w:val="en-ZA" w:eastAsia="en-ZA"/>
              </w:rPr>
              <w:t>14.2850</w:t>
            </w:r>
          </w:p>
        </w:tc>
      </w:tr>
      <w:tr w:rsidR="00DB4976" w:rsidRPr="00DB4976" w:rsidTr="00DB49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sz w:val="24"/>
                <w:szCs w:val="24"/>
                <w:lang w:val="en-ZA" w:eastAsia="en-ZA"/>
              </w:rPr>
              <w:t>18.7953</w:t>
            </w:r>
          </w:p>
        </w:tc>
      </w:tr>
      <w:tr w:rsidR="00DB4976" w:rsidRPr="00DB4976" w:rsidTr="00DB49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976" w:rsidRPr="00DB4976" w:rsidRDefault="00DB4976" w:rsidP="00DB49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976">
              <w:rPr>
                <w:rFonts w:ascii="Arial" w:hAnsi="Arial" w:cs="Arial"/>
                <w:sz w:val="24"/>
                <w:szCs w:val="24"/>
                <w:lang w:val="en-ZA" w:eastAsia="en-ZA"/>
              </w:rPr>
              <w:t>15.6912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00F6D" w:rsidRPr="00B00F6D" w:rsidTr="00B00F6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6D" w:rsidRPr="00B00F6D" w:rsidRDefault="00B00F6D" w:rsidP="00B00F6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00F6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6D" w:rsidRPr="00B00F6D" w:rsidRDefault="00B00F6D" w:rsidP="00B00F6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0F6D" w:rsidRPr="00B00F6D" w:rsidTr="00B00F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00F6D" w:rsidRPr="00B00F6D" w:rsidTr="00B00F6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00F6D" w:rsidRPr="00B00F6D" w:rsidTr="00B00F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sz w:val="24"/>
                <w:szCs w:val="24"/>
                <w:lang w:val="en-ZA" w:eastAsia="en-ZA"/>
              </w:rPr>
              <w:t>14.3615</w:t>
            </w:r>
          </w:p>
        </w:tc>
      </w:tr>
      <w:tr w:rsidR="00B00F6D" w:rsidRPr="00B00F6D" w:rsidTr="00B00F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sz w:val="24"/>
                <w:szCs w:val="24"/>
                <w:lang w:val="en-ZA" w:eastAsia="en-ZA"/>
              </w:rPr>
              <w:t>18.8332</w:t>
            </w:r>
          </w:p>
        </w:tc>
      </w:tr>
      <w:tr w:rsidR="00B00F6D" w:rsidRPr="00B00F6D" w:rsidTr="00B00F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0F6D" w:rsidRPr="00B00F6D" w:rsidRDefault="00B00F6D" w:rsidP="00B00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0F6D">
              <w:rPr>
                <w:rFonts w:ascii="Arial" w:hAnsi="Arial" w:cs="Arial"/>
                <w:sz w:val="24"/>
                <w:szCs w:val="24"/>
                <w:lang w:val="en-ZA" w:eastAsia="en-ZA"/>
              </w:rPr>
              <w:t>15.7680</w:t>
            </w:r>
          </w:p>
        </w:tc>
      </w:tr>
    </w:tbl>
    <w:p w:rsidR="00B00F6D" w:rsidRPr="00035935" w:rsidRDefault="00B00F6D" w:rsidP="00035935">
      <w:bookmarkStart w:id="0" w:name="_GoBack"/>
      <w:bookmarkEnd w:id="0"/>
    </w:p>
    <w:sectPr w:rsidR="00B00F6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00F6D"/>
    <w:rsid w:val="00BE7473"/>
    <w:rsid w:val="00C8566A"/>
    <w:rsid w:val="00D54B08"/>
    <w:rsid w:val="00D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6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0F6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00F6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00F6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00F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F6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00F6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B497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B497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00F6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00F6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00F6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00F6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B497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00F6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B497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00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6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0F6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00F6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00F6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00F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F6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00F6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B497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B497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00F6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00F6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00F6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00F6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B497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00F6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B497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00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2016-07-25T09:02:00Z</dcterms:created>
  <dcterms:modified xsi:type="dcterms:W3CDTF">2016-07-25T14:03:00Z</dcterms:modified>
</cp:coreProperties>
</file>